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100A" w14:textId="77777777"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</w:p>
    <w:p w14:paraId="5D9A62A4" w14:textId="77777777" w:rsidR="00465D96" w:rsidRPr="00F41591" w:rsidRDefault="00465D96" w:rsidP="005B2896">
      <w:pPr>
        <w:jc w:val="both"/>
      </w:pPr>
      <w:r w:rsidRPr="00F41591">
        <w:t>OBJAVA ZA MEDIJE</w:t>
      </w:r>
    </w:p>
    <w:p w14:paraId="06C71C40" w14:textId="77777777"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CA1F" wp14:editId="2E8FE66C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9DAA8C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3DC3F230" w14:textId="77777777" w:rsidR="00CC6740" w:rsidRDefault="00CC6740" w:rsidP="00CC6740">
      <w:pPr>
        <w:spacing w:after="120"/>
        <w:ind w:right="-142"/>
        <w:jc w:val="center"/>
        <w:rPr>
          <w:rFonts w:asciiTheme="minorHAnsi" w:hAnsiTheme="minorHAnsi" w:cstheme="minorHAnsi"/>
          <w:color w:val="auto"/>
          <w:spacing w:val="10"/>
          <w:sz w:val="28"/>
          <w:szCs w:val="27"/>
        </w:rPr>
      </w:pPr>
    </w:p>
    <w:p w14:paraId="5C4421B4" w14:textId="23FC2AB7" w:rsidR="000051AD" w:rsidRPr="000051AD" w:rsidRDefault="00B74CB0" w:rsidP="000051AD">
      <w:pPr>
        <w:spacing w:before="100" w:beforeAutospacing="1" w:after="100" w:afterAutospacing="1"/>
        <w:jc w:val="both"/>
        <w:rPr>
          <w:rFonts w:ascii="Calibri" w:hAnsi="Calibri"/>
          <w:b w:val="0"/>
          <w:color w:val="000000"/>
        </w:rPr>
      </w:pPr>
      <w:r w:rsidRPr="0025244F">
        <w:rPr>
          <w:rFonts w:ascii="Calibri" w:hAnsi="Calibri"/>
          <w:color w:val="auto"/>
        </w:rPr>
        <w:t>ZAGREB</w:t>
      </w:r>
      <w:r w:rsidR="00E54177" w:rsidRPr="0025244F">
        <w:rPr>
          <w:rFonts w:ascii="Calibri" w:hAnsi="Calibri"/>
          <w:color w:val="auto"/>
        </w:rPr>
        <w:t>,</w:t>
      </w:r>
      <w:r w:rsidR="00106391" w:rsidRPr="0025244F">
        <w:rPr>
          <w:rFonts w:ascii="Calibri" w:hAnsi="Calibri"/>
          <w:color w:val="auto"/>
        </w:rPr>
        <w:t xml:space="preserve"> </w:t>
      </w:r>
      <w:r w:rsidR="00BC49A6" w:rsidRPr="0025244F">
        <w:rPr>
          <w:rFonts w:ascii="Calibri" w:hAnsi="Calibri"/>
          <w:color w:val="auto"/>
        </w:rPr>
        <w:t>30</w:t>
      </w:r>
      <w:r w:rsidR="005B2896" w:rsidRPr="0025244F">
        <w:rPr>
          <w:rFonts w:ascii="Calibri" w:hAnsi="Calibri"/>
          <w:color w:val="auto"/>
        </w:rPr>
        <w:t>.</w:t>
      </w:r>
      <w:r w:rsidR="0098141C" w:rsidRPr="0025244F">
        <w:rPr>
          <w:rFonts w:ascii="Calibri" w:hAnsi="Calibri"/>
          <w:color w:val="auto"/>
        </w:rPr>
        <w:t xml:space="preserve"> </w:t>
      </w:r>
      <w:r w:rsidR="00A543C0" w:rsidRPr="0025244F">
        <w:rPr>
          <w:rFonts w:ascii="Calibri" w:hAnsi="Calibri"/>
          <w:color w:val="auto"/>
        </w:rPr>
        <w:t>prosinca</w:t>
      </w:r>
      <w:r w:rsidR="005B2896" w:rsidRPr="0025244F">
        <w:rPr>
          <w:rFonts w:ascii="Calibri" w:hAnsi="Calibri"/>
          <w:color w:val="auto"/>
        </w:rPr>
        <w:t xml:space="preserve"> 20</w:t>
      </w:r>
      <w:r w:rsidR="00882D94" w:rsidRPr="0025244F">
        <w:rPr>
          <w:rFonts w:ascii="Calibri" w:hAnsi="Calibri"/>
          <w:color w:val="auto"/>
        </w:rPr>
        <w:t>20</w:t>
      </w:r>
      <w:r w:rsidR="00B27590" w:rsidRPr="0025244F">
        <w:rPr>
          <w:rFonts w:ascii="Calibri" w:hAnsi="Calibri"/>
          <w:color w:val="auto"/>
        </w:rPr>
        <w:t>.</w:t>
      </w:r>
      <w:r w:rsidR="00B27590" w:rsidRPr="0025244F">
        <w:rPr>
          <w:rFonts w:asciiTheme="minorHAnsi" w:hAnsiTheme="minorHAnsi" w:cstheme="minorHAnsi"/>
          <w:color w:val="auto"/>
        </w:rPr>
        <w:t xml:space="preserve"> </w:t>
      </w:r>
      <w:r w:rsidR="00800095" w:rsidRPr="00BC49A6">
        <w:rPr>
          <w:rFonts w:asciiTheme="minorHAnsi" w:hAnsiTheme="minorHAnsi" w:cstheme="minorHAnsi"/>
          <w:b w:val="0"/>
          <w:color w:val="404040" w:themeColor="text1" w:themeTint="BF"/>
        </w:rPr>
        <w:t>–</w:t>
      </w:r>
      <w:r w:rsidR="000614A7" w:rsidRPr="00BC49A6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0051AD" w:rsidRPr="000051AD">
        <w:rPr>
          <w:rFonts w:ascii="Calibri" w:hAnsi="Calibri"/>
          <w:b w:val="0"/>
          <w:color w:val="000000"/>
        </w:rPr>
        <w:t>Više od 150 montera iz Elektre Sisak i susjednih distribucijskih područja (Zagreba, Križa i Karlovca) je u vrlo složenim uvjetima, jer je pristup energetskim objektima otežan, do večeras uspjelo vratiti opskrbu najvećem broju korisnika na području Sisačko-moslavačke županije. N</w:t>
      </w:r>
      <w:r w:rsidR="000051AD" w:rsidRPr="000051AD">
        <w:rPr>
          <w:rFonts w:ascii="Calibri" w:hAnsi="Calibri"/>
          <w:b w:val="0"/>
          <w:color w:val="212121"/>
        </w:rPr>
        <w:t>a području Siska i okolice svim korisnicima je vraćena opskrba električnom energijom. </w:t>
      </w:r>
      <w:r w:rsidR="000051AD" w:rsidRPr="000051AD">
        <w:rPr>
          <w:rFonts w:ascii="Calibri" w:hAnsi="Calibri"/>
          <w:b w:val="0"/>
          <w:color w:val="000000"/>
        </w:rPr>
        <w:t>Na području Petrinje i okolice bez napajanja je oko 700 korisnika mreže, a na području Gline oko 150 korisnika. U Zagrebu je već u prijepodnevnim satima napajanje vraćeno svim preostalim korisnicima koji su prijavili nestanak električne energije te opskrbe u čitavom gradu funkcionira normalno.</w:t>
      </w:r>
      <w:r w:rsidR="000051AD">
        <w:rPr>
          <w:rFonts w:ascii="Calibri" w:hAnsi="Calibri"/>
          <w:b w:val="0"/>
          <w:color w:val="000000"/>
        </w:rPr>
        <w:t xml:space="preserve"> </w:t>
      </w:r>
      <w:r w:rsidR="000051AD" w:rsidRPr="000051AD">
        <w:rPr>
          <w:rFonts w:ascii="Calibri" w:hAnsi="Calibri"/>
          <w:b w:val="0"/>
          <w:color w:val="000000"/>
        </w:rPr>
        <w:t>Ukupno, u ovom trenutku električnu energiju na svim pogođenim područjima nema oko 850 korisnika od ukupno 150 tisuća koliko ih je jučer ostalo bez napajanja.</w:t>
      </w:r>
      <w:r w:rsidR="000051AD">
        <w:rPr>
          <w:rFonts w:ascii="Calibri" w:hAnsi="Calibri"/>
          <w:b w:val="0"/>
          <w:color w:val="000000"/>
        </w:rPr>
        <w:t xml:space="preserve"> </w:t>
      </w:r>
      <w:r w:rsidR="000051AD" w:rsidRPr="000051AD">
        <w:rPr>
          <w:rFonts w:ascii="Calibri" w:hAnsi="Calibri"/>
          <w:b w:val="0"/>
          <w:color w:val="212121"/>
        </w:rPr>
        <w:t xml:space="preserve">Napominjemo da dežurne službe i nadalje zaprimaju prijave pojedinačnih kvarovi na niskonaponskoj mreži na području Siska, Petrinje i Gline zbog čega se broj korisnika bez napajanja konstantno mijenja. Naime, proces uspostave ponovne opskrbe na terenu je vrlo složen te se situacija s uključenjima vrlo često mijenja, budući da nakon </w:t>
      </w:r>
      <w:proofErr w:type="spellStart"/>
      <w:r w:rsidR="000051AD" w:rsidRPr="000051AD">
        <w:rPr>
          <w:rFonts w:ascii="Calibri" w:hAnsi="Calibri"/>
          <w:b w:val="0"/>
          <w:color w:val="212121"/>
        </w:rPr>
        <w:t>prespajanja</w:t>
      </w:r>
      <w:proofErr w:type="spellEnd"/>
      <w:r w:rsidR="000051AD" w:rsidRPr="000051AD">
        <w:rPr>
          <w:rFonts w:ascii="Calibri" w:hAnsi="Calibri"/>
          <w:b w:val="0"/>
          <w:color w:val="212121"/>
        </w:rPr>
        <w:t>, a uslijed novih podrhtavanja tla, dolazi do novih ispada transformatorskih stanica i promjene broja korisnika obuhvaćenih prekidom napajanja. </w:t>
      </w:r>
      <w:r w:rsidR="000051AD" w:rsidRPr="000051AD">
        <w:rPr>
          <w:rFonts w:ascii="Calibri" w:hAnsi="Calibri"/>
          <w:b w:val="0"/>
          <w:color w:val="000000"/>
        </w:rPr>
        <w:t>Napajanje pojedinih dijelova elektroenergetskog sustava osigurano je privremenim rješenjima, a kompletna sanacija i obnova oštećenih dijelova sustava će se odvijati u narednom razdoblju kada okolnosti to dopuste.</w:t>
      </w:r>
      <w:r w:rsidR="000051AD">
        <w:rPr>
          <w:rFonts w:ascii="Calibri" w:hAnsi="Calibri"/>
          <w:b w:val="0"/>
          <w:color w:val="000000"/>
        </w:rPr>
        <w:t xml:space="preserve"> </w:t>
      </w:r>
      <w:r w:rsidR="000051AD" w:rsidRPr="000051AD">
        <w:rPr>
          <w:rFonts w:ascii="Calibri" w:hAnsi="Calibri"/>
          <w:b w:val="0"/>
          <w:color w:val="000000"/>
        </w:rPr>
        <w:t>Ponavljamo apel građanima na područjima na kojima se otklanjaju kvarovi, da radi vlastite sigurnosti i uspješne provedbe uključenja napona, ne uključuju velika trošila u stanovima i kućama. Također pozivamo građane da radi vlastite sigurnosti  u srušenim i oštećenim objektima ne koriste električnu energiju.</w:t>
      </w:r>
      <w:r w:rsidR="000051AD">
        <w:rPr>
          <w:rFonts w:ascii="Calibri" w:hAnsi="Calibri"/>
          <w:b w:val="0"/>
          <w:color w:val="000000"/>
        </w:rPr>
        <w:t xml:space="preserve"> </w:t>
      </w:r>
      <w:r w:rsidR="000051AD" w:rsidRPr="000051AD">
        <w:rPr>
          <w:rFonts w:ascii="Calibri" w:hAnsi="Calibri"/>
          <w:b w:val="0"/>
          <w:color w:val="000000"/>
        </w:rPr>
        <w:t>Sve dežurne službe Hrvatske elektroprivrede i nadalje ulažu maksimalne napore da što prije otklone preostale kvarove s ciljem što brže potpune normalizacije opskrbe električnom energijom.</w:t>
      </w:r>
      <w:r w:rsidR="000051AD">
        <w:rPr>
          <w:rFonts w:ascii="Calibri" w:hAnsi="Calibri"/>
          <w:b w:val="0"/>
          <w:color w:val="000000"/>
        </w:rPr>
        <w:t xml:space="preserve"> </w:t>
      </w:r>
      <w:r w:rsidR="000051AD" w:rsidRPr="000051AD">
        <w:rPr>
          <w:rFonts w:ascii="Calibri" w:hAnsi="Calibri"/>
          <w:b w:val="0"/>
          <w:color w:val="000000"/>
        </w:rPr>
        <w:t xml:space="preserve">U Termoelektrani-toplani Sisak u tijeku je otklanjanje uočenih oštećenja te se ponovni ulazak u pogon očekuje u roku od sedam do 10 dana. Opskrba kupaca toplinskom energijom u Sisku osigurava se iz HEP-ove </w:t>
      </w:r>
      <w:proofErr w:type="spellStart"/>
      <w:r w:rsidR="000051AD" w:rsidRPr="000051AD">
        <w:rPr>
          <w:rFonts w:ascii="Calibri" w:hAnsi="Calibri"/>
          <w:b w:val="0"/>
          <w:color w:val="000000"/>
        </w:rPr>
        <w:t>Bioelektrane</w:t>
      </w:r>
      <w:proofErr w:type="spellEnd"/>
      <w:r w:rsidR="000051AD" w:rsidRPr="000051AD">
        <w:rPr>
          <w:rFonts w:ascii="Calibri" w:hAnsi="Calibri"/>
          <w:b w:val="0"/>
          <w:color w:val="000000"/>
        </w:rPr>
        <w:t>-toplane.</w:t>
      </w:r>
      <w:r w:rsidR="000051AD">
        <w:rPr>
          <w:rFonts w:ascii="Calibri" w:hAnsi="Calibri"/>
          <w:b w:val="0"/>
          <w:color w:val="000000"/>
        </w:rPr>
        <w:t xml:space="preserve"> </w:t>
      </w:r>
      <w:r w:rsidR="000051AD" w:rsidRPr="000051AD">
        <w:rPr>
          <w:rFonts w:ascii="Calibri" w:hAnsi="Calibri"/>
          <w:b w:val="0"/>
          <w:color w:val="000000"/>
        </w:rPr>
        <w:t>Jučerašnji kvar u Elektrani-toplani Zagreb istoga je dana brzo otklonjen te su obje zagrebačke toplane u funkciji.  Nuklearne elektrane Krško je nakon automatske obustave rada sustavno pregledana i testirana. Elektrana nije pretrpjela nikakvu štetu zbog potresa, a svi su pregledani sustavi  funkcionalni.  Ponovno puštanje elektrane u pogon i priključenje na mrežu predviđeni su za danas u 22 sata. Predviđa se da će elektrana tijekom noći postići 50 posto kapaciteta, a tijekom sutrašnjeg dana puno opterećenje.</w:t>
      </w:r>
      <w:bookmarkStart w:id="0" w:name="_GoBack"/>
      <w:bookmarkEnd w:id="0"/>
    </w:p>
    <w:p w14:paraId="3CCDEA61" w14:textId="77777777" w:rsidR="000051AD" w:rsidRPr="000051AD" w:rsidRDefault="000051AD" w:rsidP="000051AD">
      <w:pPr>
        <w:spacing w:before="100" w:beforeAutospacing="1" w:after="100" w:afterAutospacing="1"/>
        <w:jc w:val="both"/>
        <w:rPr>
          <w:rFonts w:ascii="Calibri" w:hAnsi="Calibri"/>
          <w:b w:val="0"/>
          <w:color w:val="000000"/>
        </w:rPr>
      </w:pPr>
      <w:r w:rsidRPr="000051AD">
        <w:rPr>
          <w:rFonts w:ascii="Calibri" w:hAnsi="Calibri"/>
          <w:b w:val="0"/>
          <w:color w:val="000000"/>
        </w:rPr>
        <w:t xml:space="preserve">Unatoč prekidu rada TE-TO Sisak i NE Krško, u hrvatskom elektroenergetskom sustavu ima dovoljno raspoložive električne energije. </w:t>
      </w:r>
    </w:p>
    <w:p w14:paraId="20B57FC7" w14:textId="3A291206" w:rsidR="00CC6740" w:rsidRPr="000051AD" w:rsidRDefault="00CC6740" w:rsidP="000051AD">
      <w:pPr>
        <w:spacing w:line="360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734CE927" w14:textId="77777777" w:rsidR="00FA0E1B" w:rsidRPr="00B46F5A" w:rsidRDefault="00FA0E1B" w:rsidP="00B46F5A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4"/>
          <w:szCs w:val="4"/>
        </w:rPr>
      </w:pPr>
    </w:p>
    <w:p w14:paraId="689984F0" w14:textId="77777777" w:rsidR="000270AC" w:rsidRPr="00D2182D" w:rsidRDefault="000270AC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D2182D">
        <w:rPr>
          <w:rFonts w:asciiTheme="minorHAnsi" w:hAnsiTheme="minorHAnsi" w:cs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D2182D">
          <w:rPr>
            <w:rStyle w:val="Hyperlink"/>
            <w:rFonts w:asciiTheme="minorHAnsi" w:hAnsiTheme="minorHAnsi" w:cstheme="minorHAnsi"/>
            <w:b w:val="0"/>
          </w:rPr>
          <w:t>odnosisjavnoscu@hep.hr</w:t>
        </w:r>
      </w:hyperlink>
      <w:r w:rsidRPr="00D2182D">
        <w:rPr>
          <w:rFonts w:asciiTheme="minorHAnsi" w:hAnsiTheme="minorHAnsi" w:cstheme="minorHAnsi"/>
          <w:b w:val="0"/>
          <w:color w:val="404040" w:themeColor="text1" w:themeTint="BF"/>
        </w:rPr>
        <w:t>)</w:t>
      </w:r>
    </w:p>
    <w:sectPr w:rsidR="000270AC" w:rsidRPr="00D2182D" w:rsidSect="00CC6740">
      <w:headerReference w:type="default" r:id="rId10"/>
      <w:footerReference w:type="default" r:id="rId11"/>
      <w:pgSz w:w="11906" w:h="16838"/>
      <w:pgMar w:top="1417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70F59" w14:textId="77777777" w:rsidR="006E47F3" w:rsidRDefault="006E47F3" w:rsidP="004E7467">
      <w:r>
        <w:separator/>
      </w:r>
    </w:p>
  </w:endnote>
  <w:endnote w:type="continuationSeparator" w:id="0">
    <w:p w14:paraId="6F7CCE4A" w14:textId="77777777" w:rsidR="006E47F3" w:rsidRDefault="006E47F3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24BD" w14:textId="5F1AF1C2" w:rsidR="00210FBF" w:rsidRDefault="00210FBF" w:rsidP="00210FBF">
    <w:pPr>
      <w:pStyle w:val="Footer"/>
      <w:jc w:val="right"/>
    </w:pPr>
  </w:p>
  <w:p w14:paraId="3C08235A" w14:textId="77777777" w:rsidR="00210FBF" w:rsidRDefault="00210FBF">
    <w:pPr>
      <w:pStyle w:val="Footer"/>
    </w:pPr>
  </w:p>
  <w:p w14:paraId="1F41127B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28279" w14:textId="77777777" w:rsidR="006E47F3" w:rsidRDefault="006E47F3" w:rsidP="004E7467">
      <w:r>
        <w:separator/>
      </w:r>
    </w:p>
  </w:footnote>
  <w:footnote w:type="continuationSeparator" w:id="0">
    <w:p w14:paraId="3A1CC7E7" w14:textId="77777777" w:rsidR="006E47F3" w:rsidRDefault="006E47F3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AB44" w14:textId="77777777"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D34A9" wp14:editId="53FA00E6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3F8BDFB"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0158AA" wp14:editId="03B334D3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5538ABF"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0CFE2593" wp14:editId="0CF41E3F">
          <wp:extent cx="1453945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F3561" w14:textId="77777777" w:rsidR="00C35843" w:rsidRDefault="00C35843" w:rsidP="00C35843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FC2"/>
    <w:multiLevelType w:val="hybridMultilevel"/>
    <w:tmpl w:val="3390A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051AD"/>
    <w:rsid w:val="000173F6"/>
    <w:rsid w:val="000270AC"/>
    <w:rsid w:val="00032167"/>
    <w:rsid w:val="00047098"/>
    <w:rsid w:val="00050338"/>
    <w:rsid w:val="000507AE"/>
    <w:rsid w:val="0005478B"/>
    <w:rsid w:val="0005511E"/>
    <w:rsid w:val="000570C5"/>
    <w:rsid w:val="000600FC"/>
    <w:rsid w:val="00061154"/>
    <w:rsid w:val="000614A7"/>
    <w:rsid w:val="000708EB"/>
    <w:rsid w:val="000838B3"/>
    <w:rsid w:val="000A4349"/>
    <w:rsid w:val="000A5568"/>
    <w:rsid w:val="000C2069"/>
    <w:rsid w:val="000D322A"/>
    <w:rsid w:val="000E0666"/>
    <w:rsid w:val="000E765F"/>
    <w:rsid w:val="000F3E38"/>
    <w:rsid w:val="001001FA"/>
    <w:rsid w:val="001035B6"/>
    <w:rsid w:val="00105E8B"/>
    <w:rsid w:val="00106391"/>
    <w:rsid w:val="00110975"/>
    <w:rsid w:val="0012555D"/>
    <w:rsid w:val="00127938"/>
    <w:rsid w:val="00127E74"/>
    <w:rsid w:val="00136182"/>
    <w:rsid w:val="0013740E"/>
    <w:rsid w:val="001426F4"/>
    <w:rsid w:val="00156FCA"/>
    <w:rsid w:val="00172D03"/>
    <w:rsid w:val="00175AB0"/>
    <w:rsid w:val="00176EE4"/>
    <w:rsid w:val="00180D35"/>
    <w:rsid w:val="00181D42"/>
    <w:rsid w:val="0019570F"/>
    <w:rsid w:val="001A1F28"/>
    <w:rsid w:val="001A27A7"/>
    <w:rsid w:val="001A71F7"/>
    <w:rsid w:val="001A79BD"/>
    <w:rsid w:val="001B0468"/>
    <w:rsid w:val="001B1379"/>
    <w:rsid w:val="001B78D8"/>
    <w:rsid w:val="001C1B1E"/>
    <w:rsid w:val="001C1E56"/>
    <w:rsid w:val="001D568D"/>
    <w:rsid w:val="001E09A5"/>
    <w:rsid w:val="001E5164"/>
    <w:rsid w:val="001F4D84"/>
    <w:rsid w:val="00205A8C"/>
    <w:rsid w:val="00210FBF"/>
    <w:rsid w:val="00227604"/>
    <w:rsid w:val="00230691"/>
    <w:rsid w:val="002353B2"/>
    <w:rsid w:val="00236551"/>
    <w:rsid w:val="00236C79"/>
    <w:rsid w:val="00237930"/>
    <w:rsid w:val="002433C7"/>
    <w:rsid w:val="0025244F"/>
    <w:rsid w:val="00273054"/>
    <w:rsid w:val="00274E25"/>
    <w:rsid w:val="002A5F6C"/>
    <w:rsid w:val="002B474E"/>
    <w:rsid w:val="002B4890"/>
    <w:rsid w:val="002C1A41"/>
    <w:rsid w:val="002D6E73"/>
    <w:rsid w:val="002E23C0"/>
    <w:rsid w:val="002E24B9"/>
    <w:rsid w:val="002E2E77"/>
    <w:rsid w:val="002E61AF"/>
    <w:rsid w:val="002F0FD7"/>
    <w:rsid w:val="003027E3"/>
    <w:rsid w:val="003039D0"/>
    <w:rsid w:val="0031175A"/>
    <w:rsid w:val="00325CED"/>
    <w:rsid w:val="00326800"/>
    <w:rsid w:val="00330DB0"/>
    <w:rsid w:val="00336B81"/>
    <w:rsid w:val="0033773F"/>
    <w:rsid w:val="0036455D"/>
    <w:rsid w:val="003657FB"/>
    <w:rsid w:val="003842CF"/>
    <w:rsid w:val="00391720"/>
    <w:rsid w:val="003948E3"/>
    <w:rsid w:val="00397ABA"/>
    <w:rsid w:val="003B16F1"/>
    <w:rsid w:val="003B3FD1"/>
    <w:rsid w:val="003B74CD"/>
    <w:rsid w:val="003C4B0D"/>
    <w:rsid w:val="003E17CD"/>
    <w:rsid w:val="003F0800"/>
    <w:rsid w:val="003F2564"/>
    <w:rsid w:val="003F402C"/>
    <w:rsid w:val="004179BD"/>
    <w:rsid w:val="00420B93"/>
    <w:rsid w:val="00424D08"/>
    <w:rsid w:val="0043446F"/>
    <w:rsid w:val="00452CAB"/>
    <w:rsid w:val="00463701"/>
    <w:rsid w:val="00465D96"/>
    <w:rsid w:val="004A35AF"/>
    <w:rsid w:val="004A5105"/>
    <w:rsid w:val="004B4D84"/>
    <w:rsid w:val="004C489B"/>
    <w:rsid w:val="004C6504"/>
    <w:rsid w:val="004D4674"/>
    <w:rsid w:val="004E7467"/>
    <w:rsid w:val="004F03FC"/>
    <w:rsid w:val="004F0E81"/>
    <w:rsid w:val="004F518D"/>
    <w:rsid w:val="00501633"/>
    <w:rsid w:val="00526647"/>
    <w:rsid w:val="00534A87"/>
    <w:rsid w:val="005424E7"/>
    <w:rsid w:val="005562AF"/>
    <w:rsid w:val="00561C77"/>
    <w:rsid w:val="0058300E"/>
    <w:rsid w:val="00583C23"/>
    <w:rsid w:val="00591952"/>
    <w:rsid w:val="005A386E"/>
    <w:rsid w:val="005B2896"/>
    <w:rsid w:val="005B69AB"/>
    <w:rsid w:val="005B6AB0"/>
    <w:rsid w:val="005C5EBE"/>
    <w:rsid w:val="005D3AA4"/>
    <w:rsid w:val="005D5695"/>
    <w:rsid w:val="005E1AB5"/>
    <w:rsid w:val="005F616D"/>
    <w:rsid w:val="006040B4"/>
    <w:rsid w:val="006164B7"/>
    <w:rsid w:val="00630D44"/>
    <w:rsid w:val="006327BB"/>
    <w:rsid w:val="006339B5"/>
    <w:rsid w:val="006368F5"/>
    <w:rsid w:val="006404BE"/>
    <w:rsid w:val="006415D4"/>
    <w:rsid w:val="00641A51"/>
    <w:rsid w:val="00661A3F"/>
    <w:rsid w:val="00677B79"/>
    <w:rsid w:val="006836BF"/>
    <w:rsid w:val="00685FF8"/>
    <w:rsid w:val="00692623"/>
    <w:rsid w:val="00693292"/>
    <w:rsid w:val="006955F9"/>
    <w:rsid w:val="00695838"/>
    <w:rsid w:val="00696630"/>
    <w:rsid w:val="006A2008"/>
    <w:rsid w:val="006B64DF"/>
    <w:rsid w:val="006E47F3"/>
    <w:rsid w:val="00700E9F"/>
    <w:rsid w:val="007058A0"/>
    <w:rsid w:val="007065C4"/>
    <w:rsid w:val="007109D4"/>
    <w:rsid w:val="00710E4E"/>
    <w:rsid w:val="00715747"/>
    <w:rsid w:val="007167A5"/>
    <w:rsid w:val="00725739"/>
    <w:rsid w:val="0073131E"/>
    <w:rsid w:val="00736250"/>
    <w:rsid w:val="0074729D"/>
    <w:rsid w:val="007474BB"/>
    <w:rsid w:val="00750A9E"/>
    <w:rsid w:val="007611DA"/>
    <w:rsid w:val="007759E3"/>
    <w:rsid w:val="007B57FA"/>
    <w:rsid w:val="007C4807"/>
    <w:rsid w:val="007D4121"/>
    <w:rsid w:val="007D4BEB"/>
    <w:rsid w:val="007D7FE9"/>
    <w:rsid w:val="007F53E6"/>
    <w:rsid w:val="00800095"/>
    <w:rsid w:val="0081058B"/>
    <w:rsid w:val="00813508"/>
    <w:rsid w:val="008229BA"/>
    <w:rsid w:val="0082775D"/>
    <w:rsid w:val="00833107"/>
    <w:rsid w:val="00860D1C"/>
    <w:rsid w:val="008611DF"/>
    <w:rsid w:val="008820BF"/>
    <w:rsid w:val="00882D94"/>
    <w:rsid w:val="008928A5"/>
    <w:rsid w:val="008A50D3"/>
    <w:rsid w:val="008A5568"/>
    <w:rsid w:val="008A736D"/>
    <w:rsid w:val="008B0CE1"/>
    <w:rsid w:val="008C7383"/>
    <w:rsid w:val="008D0C82"/>
    <w:rsid w:val="008E19B3"/>
    <w:rsid w:val="008E3C95"/>
    <w:rsid w:val="008E40FA"/>
    <w:rsid w:val="008F4E50"/>
    <w:rsid w:val="008F79FE"/>
    <w:rsid w:val="00905FB4"/>
    <w:rsid w:val="00917017"/>
    <w:rsid w:val="00925029"/>
    <w:rsid w:val="0093118F"/>
    <w:rsid w:val="00932024"/>
    <w:rsid w:val="00936056"/>
    <w:rsid w:val="00937D10"/>
    <w:rsid w:val="009537C7"/>
    <w:rsid w:val="00963E43"/>
    <w:rsid w:val="009704EB"/>
    <w:rsid w:val="00976FC0"/>
    <w:rsid w:val="0098141C"/>
    <w:rsid w:val="009A22DB"/>
    <w:rsid w:val="009A22EF"/>
    <w:rsid w:val="009B0E77"/>
    <w:rsid w:val="009C0430"/>
    <w:rsid w:val="009C3882"/>
    <w:rsid w:val="009D30BB"/>
    <w:rsid w:val="009D63A7"/>
    <w:rsid w:val="009E5942"/>
    <w:rsid w:val="009F67FD"/>
    <w:rsid w:val="00A327FA"/>
    <w:rsid w:val="00A543C0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A50A9"/>
    <w:rsid w:val="00AD0A94"/>
    <w:rsid w:val="00AE0D1C"/>
    <w:rsid w:val="00AE2803"/>
    <w:rsid w:val="00AF039F"/>
    <w:rsid w:val="00B16277"/>
    <w:rsid w:val="00B1740E"/>
    <w:rsid w:val="00B20A36"/>
    <w:rsid w:val="00B27590"/>
    <w:rsid w:val="00B3186C"/>
    <w:rsid w:val="00B44F2D"/>
    <w:rsid w:val="00B46F5A"/>
    <w:rsid w:val="00B47EEE"/>
    <w:rsid w:val="00B55BFC"/>
    <w:rsid w:val="00B6716C"/>
    <w:rsid w:val="00B74CB0"/>
    <w:rsid w:val="00B81C5E"/>
    <w:rsid w:val="00B852C7"/>
    <w:rsid w:val="00B8694C"/>
    <w:rsid w:val="00B90635"/>
    <w:rsid w:val="00BA1633"/>
    <w:rsid w:val="00BB20E8"/>
    <w:rsid w:val="00BB26BC"/>
    <w:rsid w:val="00BB2AC8"/>
    <w:rsid w:val="00BB7CE4"/>
    <w:rsid w:val="00BC16F3"/>
    <w:rsid w:val="00BC49A6"/>
    <w:rsid w:val="00BD509B"/>
    <w:rsid w:val="00BD5C8D"/>
    <w:rsid w:val="00BE1A4A"/>
    <w:rsid w:val="00BF01C4"/>
    <w:rsid w:val="00C1063C"/>
    <w:rsid w:val="00C31C9D"/>
    <w:rsid w:val="00C35843"/>
    <w:rsid w:val="00C363D6"/>
    <w:rsid w:val="00C75C62"/>
    <w:rsid w:val="00C84A8E"/>
    <w:rsid w:val="00CA619D"/>
    <w:rsid w:val="00CB42D2"/>
    <w:rsid w:val="00CB65E2"/>
    <w:rsid w:val="00CC6740"/>
    <w:rsid w:val="00CF6866"/>
    <w:rsid w:val="00D10D3C"/>
    <w:rsid w:val="00D17645"/>
    <w:rsid w:val="00D2182D"/>
    <w:rsid w:val="00D24D61"/>
    <w:rsid w:val="00D27117"/>
    <w:rsid w:val="00D27732"/>
    <w:rsid w:val="00D277C5"/>
    <w:rsid w:val="00D44599"/>
    <w:rsid w:val="00D5622A"/>
    <w:rsid w:val="00D566F0"/>
    <w:rsid w:val="00D76BE0"/>
    <w:rsid w:val="00D77A44"/>
    <w:rsid w:val="00D87B54"/>
    <w:rsid w:val="00D97115"/>
    <w:rsid w:val="00DA65E5"/>
    <w:rsid w:val="00DC33CB"/>
    <w:rsid w:val="00DC6A83"/>
    <w:rsid w:val="00DD56BD"/>
    <w:rsid w:val="00DE145D"/>
    <w:rsid w:val="00E01F36"/>
    <w:rsid w:val="00E022ED"/>
    <w:rsid w:val="00E036B6"/>
    <w:rsid w:val="00E063B7"/>
    <w:rsid w:val="00E07902"/>
    <w:rsid w:val="00E12038"/>
    <w:rsid w:val="00E13A30"/>
    <w:rsid w:val="00E1658C"/>
    <w:rsid w:val="00E20609"/>
    <w:rsid w:val="00E242F7"/>
    <w:rsid w:val="00E34E83"/>
    <w:rsid w:val="00E37218"/>
    <w:rsid w:val="00E5358E"/>
    <w:rsid w:val="00E54177"/>
    <w:rsid w:val="00E57A0C"/>
    <w:rsid w:val="00E70E56"/>
    <w:rsid w:val="00E711A3"/>
    <w:rsid w:val="00E74A59"/>
    <w:rsid w:val="00E9007F"/>
    <w:rsid w:val="00E93EBA"/>
    <w:rsid w:val="00E95B78"/>
    <w:rsid w:val="00E96BC7"/>
    <w:rsid w:val="00EB11AE"/>
    <w:rsid w:val="00EB5E52"/>
    <w:rsid w:val="00EC43C2"/>
    <w:rsid w:val="00EC6E89"/>
    <w:rsid w:val="00ED7EA8"/>
    <w:rsid w:val="00F15246"/>
    <w:rsid w:val="00F30043"/>
    <w:rsid w:val="00F36838"/>
    <w:rsid w:val="00F41591"/>
    <w:rsid w:val="00F41F30"/>
    <w:rsid w:val="00F533D4"/>
    <w:rsid w:val="00F53E71"/>
    <w:rsid w:val="00F74CE2"/>
    <w:rsid w:val="00F81F03"/>
    <w:rsid w:val="00FA0E1B"/>
    <w:rsid w:val="00FB0ABD"/>
    <w:rsid w:val="00FC5F79"/>
    <w:rsid w:val="00FD154F"/>
    <w:rsid w:val="00FE1D4D"/>
    <w:rsid w:val="00FE6A23"/>
    <w:rsid w:val="00FE7765"/>
    <w:rsid w:val="00FF0873"/>
    <w:rsid w:val="00FF4237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3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3C95"/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3C95"/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nosisjavnoscu@hep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3047-8B95-4414-AE6B-ABC0F634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15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13</cp:revision>
  <cp:lastPrinted>2019-10-04T10:35:00Z</cp:lastPrinted>
  <dcterms:created xsi:type="dcterms:W3CDTF">2021-01-11T15:45:00Z</dcterms:created>
  <dcterms:modified xsi:type="dcterms:W3CDTF">2021-01-11T16:34:00Z</dcterms:modified>
</cp:coreProperties>
</file>